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2" w:rsidRDefault="003F7B72" w:rsidP="003F7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</w:t>
      </w:r>
    </w:p>
    <w:p w:rsidR="003F7B72" w:rsidRPr="001F79D8" w:rsidRDefault="003F7B72" w:rsidP="003F7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cstheme="minorHAnsi"/>
          <w:b/>
          <w:color w:val="00000A"/>
        </w:rPr>
        <w:t xml:space="preserve">MODELO DE </w:t>
      </w:r>
      <w:r w:rsidRPr="001F79D8">
        <w:rPr>
          <w:rFonts w:cstheme="minorHAnsi"/>
          <w:b/>
          <w:color w:val="00000A"/>
        </w:rPr>
        <w:t>CUENTA JUSTIFICATIVA CON APORTACIÓN DE LOS JUSTIFICANTES DEL GASTO</w:t>
      </w:r>
    </w:p>
    <w:tbl>
      <w:tblPr>
        <w:tblStyle w:val="Tablaconcuadrcula2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3F7B72" w:rsidRPr="009B309B" w:rsidTr="001F0298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9B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AYUNTAMIENTO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BENEFICIARIO</w:t>
            </w: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3F7B72" w:rsidRPr="009B309B" w:rsidTr="001F0298">
        <w:trPr>
          <w:jc w:val="center"/>
        </w:trPr>
        <w:tc>
          <w:tcPr>
            <w:tcW w:w="9209" w:type="dxa"/>
          </w:tcPr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3F7B72" w:rsidRPr="009B309B" w:rsidTr="001F0298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B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AÑO DE LA CONVOCATORIA</w:t>
            </w: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3F7B72" w:rsidRPr="009B309B" w:rsidTr="001F0298">
        <w:trPr>
          <w:jc w:val="center"/>
        </w:trPr>
        <w:tc>
          <w:tcPr>
            <w:tcW w:w="9209" w:type="dxa"/>
          </w:tcPr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2024</w:t>
            </w:r>
            <w:bookmarkStart w:id="0" w:name="_GoBack"/>
            <w:bookmarkEnd w:id="0"/>
          </w:p>
        </w:tc>
      </w:tr>
      <w:tr w:rsidR="003F7B72" w:rsidRPr="009B309B" w:rsidTr="001F0298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B30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MODALIDAD DE ACCIÓN SUBVENCIONADA </w:t>
            </w: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3F7B72" w:rsidRPr="009B309B" w:rsidRDefault="003F7B72" w:rsidP="003F7B72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9B309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Estrategia</w:t>
            </w:r>
          </w:p>
          <w:p w:rsidR="003F7B72" w:rsidRPr="009B309B" w:rsidRDefault="003F7B72" w:rsidP="003F7B72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9B309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Redacción y gestión de propuesta en calidad de líder</w:t>
            </w:r>
          </w:p>
          <w:p w:rsidR="003F7B72" w:rsidRPr="009B309B" w:rsidRDefault="003F7B72" w:rsidP="003F7B72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9B309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Redacción y gestión de propuesta en calidad de socio</w:t>
            </w: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3F7B72" w:rsidRPr="009B309B" w:rsidTr="001F0298">
        <w:trPr>
          <w:jc w:val="center"/>
        </w:trPr>
        <w:tc>
          <w:tcPr>
            <w:tcW w:w="9209" w:type="dxa"/>
          </w:tcPr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9B309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*Indicar alguna de las tres modalidades de acción para las que se solicita subvención</w:t>
            </w: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3F7B72" w:rsidRPr="009B309B" w:rsidRDefault="003F7B72" w:rsidP="001F0298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:rsidR="003F7B72" w:rsidRDefault="003F7B72" w:rsidP="003F7B72">
      <w:pPr>
        <w:spacing w:line="360" w:lineRule="auto"/>
        <w:jc w:val="both"/>
        <w:rPr>
          <w:rFonts w:cstheme="minorHAnsi"/>
          <w:color w:val="00000A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2"/>
      </w:tblGrid>
      <w:tr w:rsidR="003F7B72" w:rsidRPr="009B309B" w:rsidTr="001F0298">
        <w:trPr>
          <w:jc w:val="center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9B309B">
              <w:rPr>
                <w:rFonts w:ascii="Arial" w:hAnsi="Arial" w:cs="Arial"/>
                <w:b/>
                <w:sz w:val="18"/>
                <w:szCs w:val="18"/>
              </w:rPr>
              <w:t>INFORMACIÓN SOBRE LA ACCIÓN OBJETO DE LA SUBVENCIÓN</w:t>
            </w:r>
          </w:p>
        </w:tc>
      </w:tr>
      <w:tr w:rsidR="003F7B72" w:rsidRPr="009B309B" w:rsidTr="001F0298">
        <w:trPr>
          <w:jc w:val="center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9B309B">
              <w:rPr>
                <w:rFonts w:ascii="Arial" w:hAnsi="Arial" w:cs="Arial"/>
                <w:b/>
                <w:sz w:val="18"/>
                <w:szCs w:val="18"/>
              </w:rPr>
              <w:t xml:space="preserve">PARTE 1: información sobre la actuación </w:t>
            </w:r>
          </w:p>
        </w:tc>
      </w:tr>
      <w:tr w:rsidR="003F7B72" w:rsidRPr="009B309B" w:rsidTr="001F0298">
        <w:trPr>
          <w:trHeight w:val="1734"/>
          <w:jc w:val="center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1F79D8" w:rsidRDefault="003F7B72" w:rsidP="001F0298">
            <w:pPr>
              <w:numPr>
                <w:ilvl w:val="1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79D8">
              <w:rPr>
                <w:rFonts w:ascii="Arial" w:hAnsi="Arial" w:cs="Arial"/>
                <w:b/>
                <w:sz w:val="18"/>
                <w:szCs w:val="18"/>
              </w:rPr>
              <w:t xml:space="preserve">Memoria justificativa de la necesidad de la </w:t>
            </w:r>
            <w:r w:rsidRPr="001F79D8">
              <w:rPr>
                <w:rFonts w:ascii="Arial" w:hAnsi="Arial" w:cs="Arial"/>
                <w:b/>
                <w:i/>
                <w:sz w:val="18"/>
                <w:szCs w:val="18"/>
              </w:rPr>
              <w:t>del cumplimiento de las condiciones impuestas en la concesión de la subvención, con indicación de las actividades realizadas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 proceso de elaboración</w:t>
            </w:r>
            <w:r w:rsidRPr="001F79D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de los resultados obtenidos.</w:t>
            </w:r>
          </w:p>
          <w:p w:rsidR="003F7B72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7B72" w:rsidRDefault="003F7B72" w:rsidP="003F7B72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763D">
              <w:rPr>
                <w:rFonts w:ascii="Arial" w:hAnsi="Arial" w:cs="Arial"/>
                <w:i/>
                <w:sz w:val="18"/>
                <w:szCs w:val="18"/>
              </w:rPr>
              <w:t>1.000 caracteres aproximadamente</w:t>
            </w:r>
          </w:p>
          <w:p w:rsidR="003F7B72" w:rsidRPr="002A763D" w:rsidRDefault="003F7B72" w:rsidP="001F0298">
            <w:pPr>
              <w:pStyle w:val="Prrafodelista"/>
              <w:spacing w:before="100" w:beforeAutospacing="1" w:after="100" w:afterAutospacing="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F7B72" w:rsidRPr="002A763D" w:rsidRDefault="003F7B72" w:rsidP="003F7B72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la subvención se</w:t>
            </w:r>
            <w:r w:rsidRPr="002A763D">
              <w:rPr>
                <w:rFonts w:ascii="Arial" w:hAnsi="Arial" w:cs="Arial"/>
                <w:sz w:val="18"/>
                <w:szCs w:val="18"/>
              </w:rPr>
              <w:t xml:space="preserve"> concedido para la elaboración de </w:t>
            </w:r>
            <w:r w:rsidRPr="002A763D">
              <w:rPr>
                <w:rFonts w:ascii="Arial" w:hAnsi="Arial" w:cs="Arial"/>
                <w:b/>
                <w:sz w:val="18"/>
                <w:szCs w:val="18"/>
              </w:rPr>
              <w:t>Estrategias municipales</w:t>
            </w:r>
            <w:r w:rsidRPr="002A763D">
              <w:rPr>
                <w:rFonts w:ascii="Arial" w:hAnsi="Arial" w:cs="Arial"/>
                <w:sz w:val="18"/>
                <w:szCs w:val="18"/>
              </w:rPr>
              <w:t xml:space="preserve"> y sus correspondientes planes de trabajo para la participación en proyectos europeos en el periodo presupuestario 2021/2027, deberá adjuntarse a la documentación la Estrategia elaborada, que incluirá al menos contenido del artículo 1.3.a) de la convocatoria de subvenciones.</w:t>
            </w:r>
          </w:p>
          <w:p w:rsidR="003F7B72" w:rsidRPr="002A763D" w:rsidRDefault="003F7B72" w:rsidP="001F0298">
            <w:pPr>
              <w:pStyle w:val="Prrafodelista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F7B72" w:rsidRPr="002A763D" w:rsidRDefault="003F7B72" w:rsidP="003F7B72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la subvención se concedió para la </w:t>
            </w:r>
            <w:r w:rsidRPr="002A763D">
              <w:rPr>
                <w:rFonts w:cstheme="minorHAnsi"/>
                <w:i/>
                <w:color w:val="00000A"/>
              </w:rPr>
              <w:t>para la redacción de propuestas de proyectos</w:t>
            </w:r>
          </w:p>
          <w:p w:rsidR="003F7B72" w:rsidRDefault="003F7B72" w:rsidP="001F029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Programa y  convocatoria de la Comisión Europea a l</w:t>
            </w:r>
            <w:r>
              <w:rPr>
                <w:rFonts w:ascii="Arial" w:hAnsi="Arial" w:cs="Arial"/>
                <w:sz w:val="18"/>
                <w:szCs w:val="18"/>
              </w:rPr>
              <w:t>a que la propuesta de proyecto se presentó</w:t>
            </w:r>
          </w:p>
          <w:p w:rsidR="003F7B72" w:rsidRDefault="003F7B72" w:rsidP="001F029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Objetivos de la propuesta</w:t>
            </w:r>
          </w:p>
          <w:p w:rsidR="003F7B72" w:rsidRDefault="003F7B72" w:rsidP="001F029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Plan de trabajo, calendario de ejecución</w:t>
            </w:r>
          </w:p>
          <w:p w:rsidR="003F7B72" w:rsidRDefault="003F7B72" w:rsidP="001F029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Entidades participantes en la propuesta de proyecto</w:t>
            </w:r>
          </w:p>
          <w:p w:rsidR="003F7B72" w:rsidRPr="009B309B" w:rsidRDefault="003F7B72" w:rsidP="001F029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Coordinador de la propuesta de proyecto en su caso.</w:t>
            </w:r>
          </w:p>
          <w:p w:rsidR="003F7B72" w:rsidRPr="009B309B" w:rsidDel="000E7A4E" w:rsidRDefault="003F7B72" w:rsidP="001F0298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7B72" w:rsidRPr="006D4E8A" w:rsidRDefault="003F7B72" w:rsidP="003F7B72">
      <w:pPr>
        <w:pStyle w:val="Prrafodelista"/>
        <w:ind w:left="2136"/>
        <w:rPr>
          <w:rFonts w:cstheme="minorHAnsi"/>
          <w:color w:val="00000A"/>
        </w:rPr>
      </w:pPr>
    </w:p>
    <w:p w:rsidR="003F7B72" w:rsidRDefault="003F7B72" w:rsidP="003F7B72">
      <w:pPr>
        <w:rPr>
          <w:rFonts w:ascii="Arial" w:hAnsi="Arial" w:cs="Arial"/>
          <w:b/>
          <w:sz w:val="20"/>
          <w:szCs w:val="20"/>
        </w:rPr>
      </w:pPr>
    </w:p>
    <w:p w:rsidR="003F7B72" w:rsidRDefault="003F7B72" w:rsidP="003F7B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3F7B72" w:rsidRPr="009B309B" w:rsidRDefault="003F7B72" w:rsidP="003F7B72">
      <w:pPr>
        <w:rPr>
          <w:rFonts w:ascii="Arial" w:hAnsi="Arial" w:cs="Arial"/>
          <w:b/>
          <w:sz w:val="16"/>
          <w:szCs w:val="1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12"/>
        <w:gridCol w:w="759"/>
        <w:gridCol w:w="3686"/>
      </w:tblGrid>
      <w:tr w:rsidR="003F7B72" w:rsidRPr="009B309B" w:rsidTr="001F0298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309B">
              <w:rPr>
                <w:rFonts w:ascii="Arial" w:hAnsi="Arial" w:cs="Arial"/>
                <w:b/>
                <w:sz w:val="18"/>
                <w:szCs w:val="18"/>
              </w:rPr>
              <w:t xml:space="preserve">PARTE 2: </w:t>
            </w:r>
            <w:r w:rsidRPr="002A763D">
              <w:rPr>
                <w:rFonts w:ascii="Arial" w:hAnsi="Arial" w:cs="Arial"/>
                <w:b/>
                <w:sz w:val="18"/>
                <w:szCs w:val="18"/>
              </w:rPr>
              <w:t>Memoria económica justificativa del coste de las actividades realizadas, que contendrá</w:t>
            </w:r>
          </w:p>
        </w:tc>
      </w:tr>
      <w:tr w:rsidR="003F7B72" w:rsidRPr="009B309B" w:rsidTr="001F0298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7B72" w:rsidRPr="009B309B" w:rsidRDefault="003F7B72" w:rsidP="001F0298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9B309B">
              <w:rPr>
                <w:rFonts w:ascii="Arial" w:hAnsi="Arial" w:cs="Arial"/>
                <w:b/>
                <w:sz w:val="18"/>
                <w:szCs w:val="18"/>
              </w:rPr>
              <w:t>2.1 GASTOS (importe en euros)</w:t>
            </w:r>
          </w:p>
        </w:tc>
      </w:tr>
      <w:tr w:rsidR="003F7B72" w:rsidRPr="009B309B" w:rsidTr="001F0298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09B">
              <w:rPr>
                <w:rFonts w:ascii="Arial" w:hAnsi="Arial" w:cs="Arial"/>
                <w:b/>
                <w:bCs/>
                <w:sz w:val="18"/>
                <w:szCs w:val="18"/>
              </w:rPr>
              <w:t>Coste total de la acción = gastos totales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 INGRESOS</w:t>
            </w:r>
            <w:r w:rsidRPr="009B309B">
              <w:rPr>
                <w:rFonts w:ascii="Arial" w:hAnsi="Arial" w:cs="Arial"/>
                <w:b/>
                <w:sz w:val="18"/>
                <w:szCs w:val="18"/>
              </w:rPr>
              <w:t xml:space="preserve"> (importe en euros)</w:t>
            </w:r>
          </w:p>
        </w:tc>
      </w:tr>
      <w:tr w:rsidR="003F7B72" w:rsidRPr="009B309B" w:rsidTr="001F0298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Subvención de</w:t>
            </w:r>
            <w:r w:rsidRPr="009B309B">
              <w:rPr>
                <w:rFonts w:ascii="Arial" w:hAnsi="Arial" w:cs="Arial"/>
                <w:sz w:val="18"/>
                <w:szCs w:val="18"/>
              </w:rPr>
              <w:t xml:space="preserve"> la CARM 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Contribución financiera del beneficiario (B)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Otras contribuciones de terceros (C)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09B">
              <w:rPr>
                <w:rFonts w:ascii="Arial" w:hAnsi="Arial" w:cs="Arial"/>
                <w:b/>
                <w:bCs/>
                <w:sz w:val="18"/>
                <w:szCs w:val="18"/>
              </w:rPr>
              <w:t>Ingresos totales [A + B + C]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b/>
                <w:sz w:val="18"/>
                <w:szCs w:val="18"/>
              </w:rPr>
              <w:t>2.3 CONTRIBUCIONES DE TERCEROS</w:t>
            </w:r>
            <w:r w:rsidRPr="009B309B">
              <w:rPr>
                <w:rFonts w:ascii="Arial" w:hAnsi="Arial" w:cs="Arial"/>
                <w:sz w:val="18"/>
                <w:szCs w:val="18"/>
              </w:rPr>
              <w:t xml:space="preserve"> (C)</w:t>
            </w:r>
          </w:p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El solicitante deberá indicar los datos de las terceras partes siguiendo el modelo que figura a continuación (añádanse las filas necesarias).</w:t>
            </w:r>
          </w:p>
        </w:tc>
      </w:tr>
      <w:tr w:rsidR="003F7B72" w:rsidRPr="009B309B" w:rsidTr="001F0298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9B309B">
              <w:rPr>
                <w:rFonts w:ascii="Arial" w:hAnsi="Arial" w:cs="Arial"/>
                <w:b/>
                <w:sz w:val="18"/>
                <w:szCs w:val="18"/>
              </w:rPr>
              <w:t>Tercero n.º 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Denominación oficial completa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Importe de financiación para la acción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9B309B">
              <w:rPr>
                <w:rFonts w:ascii="Arial" w:hAnsi="Arial" w:cs="Arial"/>
                <w:b/>
                <w:sz w:val="18"/>
                <w:szCs w:val="18"/>
              </w:rPr>
              <w:t>Tercero nº 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Denominación oficial completa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B72" w:rsidRPr="009B309B" w:rsidTr="001F0298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B309B">
              <w:rPr>
                <w:rFonts w:ascii="Arial" w:hAnsi="Arial" w:cs="Arial"/>
                <w:sz w:val="18"/>
                <w:szCs w:val="18"/>
              </w:rPr>
              <w:t>Importe de financiación para la acción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2" w:rsidRPr="009B309B" w:rsidRDefault="003F7B72" w:rsidP="001F029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7B72" w:rsidRDefault="003F7B72" w:rsidP="003F7B72">
      <w:pPr>
        <w:spacing w:before="240" w:after="240" w:line="240" w:lineRule="auto"/>
        <w:outlineLvl w:val="0"/>
        <w:rPr>
          <w:rFonts w:ascii="Arial" w:eastAsia="Times New Roman" w:hAnsi="Arial" w:cs="Arial"/>
          <w:b/>
          <w:sz w:val="16"/>
          <w:szCs w:val="16"/>
          <w:u w:val="single"/>
          <w:lang w:val="x-none" w:eastAsia="x-none"/>
        </w:rPr>
      </w:pPr>
    </w:p>
    <w:tbl>
      <w:tblPr>
        <w:tblStyle w:val="Tablaconcuadrcula"/>
        <w:tblW w:w="5508" w:type="pct"/>
        <w:tblInd w:w="-431" w:type="dxa"/>
        <w:tblLook w:val="04A0" w:firstRow="1" w:lastRow="0" w:firstColumn="1" w:lastColumn="0" w:noHBand="0" w:noVBand="1"/>
      </w:tblPr>
      <w:tblGrid>
        <w:gridCol w:w="1269"/>
        <w:gridCol w:w="1740"/>
        <w:gridCol w:w="1237"/>
        <w:gridCol w:w="1342"/>
        <w:gridCol w:w="1669"/>
        <w:gridCol w:w="2100"/>
      </w:tblGrid>
      <w:tr w:rsidR="003F7B72" w:rsidRPr="0003174E" w:rsidTr="001F0298">
        <w:tc>
          <w:tcPr>
            <w:tcW w:w="5000" w:type="pct"/>
            <w:gridSpan w:val="6"/>
            <w:shd w:val="clear" w:color="auto" w:fill="A6A6A6" w:themeFill="background1" w:themeFillShade="A6"/>
          </w:tcPr>
          <w:p w:rsidR="003F7B72" w:rsidRDefault="003F7B72" w:rsidP="001F0298">
            <w:pPr>
              <w:spacing w:before="240" w:after="240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2.4 INFORMACIÓN SOBRE FACTURA</w:t>
            </w:r>
          </w:p>
        </w:tc>
      </w:tr>
      <w:tr w:rsidR="003F7B72" w:rsidRPr="0003174E" w:rsidTr="001F0298">
        <w:tc>
          <w:tcPr>
            <w:tcW w:w="678" w:type="pct"/>
            <w:shd w:val="clear" w:color="auto" w:fill="A6A6A6" w:themeFill="background1" w:themeFillShade="A6"/>
          </w:tcPr>
          <w:p w:rsidR="003F7B72" w:rsidRPr="0003174E" w:rsidRDefault="003F7B72" w:rsidP="001F0298">
            <w:pPr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0317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FECHA</w:t>
            </w:r>
          </w:p>
        </w:tc>
        <w:tc>
          <w:tcPr>
            <w:tcW w:w="930" w:type="pct"/>
            <w:shd w:val="clear" w:color="auto" w:fill="A6A6A6" w:themeFill="background1" w:themeFillShade="A6"/>
          </w:tcPr>
          <w:p w:rsidR="003F7B72" w:rsidRPr="0003174E" w:rsidRDefault="003F7B72" w:rsidP="001F0298">
            <w:pPr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0317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PROVEEDOR</w:t>
            </w:r>
          </w:p>
        </w:tc>
        <w:tc>
          <w:tcPr>
            <w:tcW w:w="661" w:type="pct"/>
            <w:shd w:val="clear" w:color="auto" w:fill="A6A6A6" w:themeFill="background1" w:themeFillShade="A6"/>
          </w:tcPr>
          <w:p w:rsidR="003F7B72" w:rsidRPr="0003174E" w:rsidRDefault="003F7B72" w:rsidP="001F0298">
            <w:pPr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0317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CONCEPTO</w:t>
            </w:r>
          </w:p>
        </w:tc>
        <w:tc>
          <w:tcPr>
            <w:tcW w:w="717" w:type="pct"/>
            <w:shd w:val="clear" w:color="auto" w:fill="A6A6A6" w:themeFill="background1" w:themeFillShade="A6"/>
          </w:tcPr>
          <w:p w:rsidR="003F7B72" w:rsidRPr="0003174E" w:rsidRDefault="003F7B72" w:rsidP="001F0298">
            <w:pPr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IMPORTE</w:t>
            </w:r>
          </w:p>
        </w:tc>
        <w:tc>
          <w:tcPr>
            <w:tcW w:w="892" w:type="pct"/>
            <w:shd w:val="clear" w:color="auto" w:fill="A6A6A6" w:themeFill="background1" w:themeFillShade="A6"/>
          </w:tcPr>
          <w:p w:rsidR="003F7B72" w:rsidRDefault="003F7B72" w:rsidP="001F0298">
            <w:pPr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Nº DOCUMENTO</w:t>
            </w:r>
          </w:p>
        </w:tc>
        <w:tc>
          <w:tcPr>
            <w:tcW w:w="1122" w:type="pct"/>
            <w:shd w:val="clear" w:color="auto" w:fill="A6A6A6" w:themeFill="background1" w:themeFillShade="A6"/>
          </w:tcPr>
          <w:p w:rsidR="003F7B72" w:rsidRDefault="003F7B72" w:rsidP="001F0298">
            <w:pPr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FECHA DE PAGO</w:t>
            </w:r>
          </w:p>
        </w:tc>
      </w:tr>
      <w:tr w:rsidR="003F7B72" w:rsidTr="001F0298">
        <w:tc>
          <w:tcPr>
            <w:tcW w:w="678" w:type="pct"/>
          </w:tcPr>
          <w:p w:rsidR="003F7B72" w:rsidRDefault="003F7B72" w:rsidP="001F0298">
            <w:pPr>
              <w:spacing w:before="240" w:after="240"/>
              <w:jc w:val="both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x-none" w:eastAsia="x-none"/>
              </w:rPr>
            </w:pPr>
          </w:p>
        </w:tc>
        <w:tc>
          <w:tcPr>
            <w:tcW w:w="930" w:type="pct"/>
          </w:tcPr>
          <w:p w:rsidR="003F7B72" w:rsidRDefault="003F7B72" w:rsidP="001F0298">
            <w:pPr>
              <w:spacing w:before="240" w:after="240"/>
              <w:jc w:val="both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x-none" w:eastAsia="x-none"/>
              </w:rPr>
            </w:pPr>
          </w:p>
        </w:tc>
        <w:tc>
          <w:tcPr>
            <w:tcW w:w="661" w:type="pct"/>
          </w:tcPr>
          <w:p w:rsidR="003F7B72" w:rsidRDefault="003F7B72" w:rsidP="001F0298">
            <w:pPr>
              <w:spacing w:before="240" w:after="240"/>
              <w:jc w:val="both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x-none" w:eastAsia="x-none"/>
              </w:rPr>
            </w:pPr>
          </w:p>
        </w:tc>
        <w:tc>
          <w:tcPr>
            <w:tcW w:w="717" w:type="pct"/>
          </w:tcPr>
          <w:p w:rsidR="003F7B72" w:rsidRDefault="003F7B72" w:rsidP="001F0298">
            <w:pPr>
              <w:spacing w:before="240" w:after="240"/>
              <w:jc w:val="both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x-none" w:eastAsia="x-none"/>
              </w:rPr>
            </w:pPr>
          </w:p>
        </w:tc>
        <w:tc>
          <w:tcPr>
            <w:tcW w:w="892" w:type="pct"/>
          </w:tcPr>
          <w:p w:rsidR="003F7B72" w:rsidRDefault="003F7B72" w:rsidP="001F0298">
            <w:pPr>
              <w:spacing w:before="240" w:after="240"/>
              <w:jc w:val="both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x-none" w:eastAsia="x-none"/>
              </w:rPr>
            </w:pPr>
          </w:p>
        </w:tc>
        <w:tc>
          <w:tcPr>
            <w:tcW w:w="1122" w:type="pct"/>
          </w:tcPr>
          <w:p w:rsidR="003F7B72" w:rsidRDefault="003F7B72" w:rsidP="001F0298">
            <w:pPr>
              <w:spacing w:before="240" w:after="240"/>
              <w:jc w:val="both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x-none" w:eastAsia="x-none"/>
              </w:rPr>
            </w:pPr>
          </w:p>
        </w:tc>
      </w:tr>
    </w:tbl>
    <w:p w:rsidR="003F7B72" w:rsidRDefault="003F7B72" w:rsidP="003F7B72">
      <w:pPr>
        <w:spacing w:before="240" w:after="240" w:line="240" w:lineRule="auto"/>
        <w:jc w:val="both"/>
        <w:outlineLvl w:val="0"/>
        <w:rPr>
          <w:rFonts w:ascii="Arial" w:eastAsia="Times New Roman" w:hAnsi="Arial" w:cs="Arial"/>
          <w:b/>
          <w:sz w:val="16"/>
          <w:szCs w:val="16"/>
          <w:u w:val="single"/>
          <w:lang w:val="x-none" w:eastAsia="x-none"/>
        </w:rPr>
      </w:pPr>
    </w:p>
    <w:p w:rsidR="003F7B72" w:rsidRPr="009B309B" w:rsidRDefault="003F7B72" w:rsidP="003F7B72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u w:val="single"/>
          <w:lang w:val="x-none" w:eastAsia="x-none"/>
        </w:rPr>
      </w:pPr>
    </w:p>
    <w:p w:rsidR="003F7B72" w:rsidRPr="009B309B" w:rsidRDefault="003F7B72" w:rsidP="003F7B72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</w:p>
    <w:p w:rsidR="003F7B72" w:rsidRDefault="003F7B72" w:rsidP="003F7B72"/>
    <w:p w:rsidR="0019746C" w:rsidRPr="003F7B72" w:rsidRDefault="0019746C" w:rsidP="003F7B72"/>
    <w:sectPr w:rsidR="0019746C" w:rsidRPr="003F7B72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0A" w:rsidRDefault="0013040A" w:rsidP="0033118A">
      <w:pPr>
        <w:spacing w:after="0" w:line="240" w:lineRule="auto"/>
      </w:pPr>
      <w:r>
        <w:separator/>
      </w:r>
    </w:p>
  </w:endnote>
  <w:endnote w:type="continuationSeparator" w:id="0">
    <w:p w:rsidR="0013040A" w:rsidRDefault="0013040A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0A" w:rsidRDefault="0013040A" w:rsidP="0033118A">
      <w:pPr>
        <w:spacing w:after="0" w:line="240" w:lineRule="auto"/>
      </w:pPr>
      <w:r>
        <w:separator/>
      </w:r>
    </w:p>
  </w:footnote>
  <w:footnote w:type="continuationSeparator" w:id="0">
    <w:p w:rsidR="0013040A" w:rsidRDefault="0013040A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6671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D39"/>
    <w:multiLevelType w:val="hybridMultilevel"/>
    <w:tmpl w:val="5C406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0441"/>
    <w:multiLevelType w:val="multilevel"/>
    <w:tmpl w:val="AF2E1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D7CE0"/>
    <w:multiLevelType w:val="hybridMultilevel"/>
    <w:tmpl w:val="D41007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F637C4B"/>
    <w:multiLevelType w:val="hybridMultilevel"/>
    <w:tmpl w:val="AA8660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42401E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95"/>
    <w:rsid w:val="00047D79"/>
    <w:rsid w:val="000A6CBE"/>
    <w:rsid w:val="000B4103"/>
    <w:rsid w:val="0013040A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3F7B72"/>
    <w:rsid w:val="004037BD"/>
    <w:rsid w:val="004E7DEE"/>
    <w:rsid w:val="00523116"/>
    <w:rsid w:val="005271AF"/>
    <w:rsid w:val="00540C95"/>
    <w:rsid w:val="00546BB5"/>
    <w:rsid w:val="00681F44"/>
    <w:rsid w:val="006E3224"/>
    <w:rsid w:val="00752411"/>
    <w:rsid w:val="0076671E"/>
    <w:rsid w:val="00805E6D"/>
    <w:rsid w:val="008B55BB"/>
    <w:rsid w:val="008E3810"/>
    <w:rsid w:val="00A01ACF"/>
    <w:rsid w:val="00A441B7"/>
    <w:rsid w:val="00C44004"/>
    <w:rsid w:val="00CC1856"/>
    <w:rsid w:val="00D0196C"/>
    <w:rsid w:val="00E908FB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F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F03L~1.CAR\AppData\Local\Temp\7zO8A2C27C3\CPP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2.xml><?xml version="1.0" encoding="utf-8"?>
<ds:datastoreItem xmlns:ds="http://schemas.openxmlformats.org/officeDocument/2006/customXml" ds:itemID="{BEF1F1DE-3829-4DC9-8670-53BD46F2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CPPAE.dotx</Template>
  <TotalTime>0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2024-01-31T12:13:00Z</dcterms:created>
  <dcterms:modified xsi:type="dcterms:W3CDTF">2024-04-10T13:36:00Z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